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46" w:rsidRPr="00ED3753" w:rsidRDefault="00B975AC" w:rsidP="00581490">
      <w:pPr>
        <w:spacing w:after="0"/>
        <w:jc w:val="center"/>
        <w:rPr>
          <w:sz w:val="32"/>
          <w:szCs w:val="32"/>
        </w:rPr>
      </w:pPr>
      <w:r>
        <w:rPr>
          <w:sz w:val="32"/>
          <w:szCs w:val="32"/>
        </w:rPr>
        <w:t xml:space="preserve"> </w:t>
      </w:r>
      <w:r w:rsidR="00581490" w:rsidRPr="00ED3753">
        <w:rPr>
          <w:sz w:val="32"/>
          <w:szCs w:val="32"/>
        </w:rPr>
        <w:t>Long Rapids Township Fire Department</w:t>
      </w:r>
    </w:p>
    <w:p w:rsidR="00581490" w:rsidRPr="00ED3753" w:rsidRDefault="00581490" w:rsidP="00581490">
      <w:pPr>
        <w:spacing w:after="0"/>
        <w:jc w:val="center"/>
        <w:rPr>
          <w:sz w:val="32"/>
          <w:szCs w:val="32"/>
        </w:rPr>
      </w:pPr>
      <w:r w:rsidRPr="00ED3753">
        <w:rPr>
          <w:sz w:val="32"/>
          <w:szCs w:val="32"/>
        </w:rPr>
        <w:t>Minutes of Meeting</w:t>
      </w:r>
    </w:p>
    <w:p w:rsidR="00581490" w:rsidRDefault="00581490" w:rsidP="00581490">
      <w:pPr>
        <w:spacing w:after="0"/>
      </w:pPr>
    </w:p>
    <w:p w:rsidR="00581490" w:rsidRPr="00ED3753" w:rsidRDefault="00581490" w:rsidP="00581490">
      <w:pPr>
        <w:spacing w:after="0"/>
        <w:rPr>
          <w:sz w:val="26"/>
          <w:szCs w:val="26"/>
        </w:rPr>
      </w:pPr>
      <w:r w:rsidRPr="00ED3753">
        <w:rPr>
          <w:sz w:val="26"/>
          <w:szCs w:val="26"/>
        </w:rPr>
        <w:t>Date:</w:t>
      </w:r>
      <w:r w:rsidR="00135EE8" w:rsidRPr="00ED3753">
        <w:rPr>
          <w:sz w:val="26"/>
          <w:szCs w:val="26"/>
        </w:rPr>
        <w:t xml:space="preserve">  </w:t>
      </w:r>
      <w:r w:rsidR="0043290E" w:rsidRPr="00ED3753">
        <w:rPr>
          <w:sz w:val="26"/>
          <w:szCs w:val="26"/>
        </w:rPr>
        <w:tab/>
      </w:r>
      <w:r w:rsidR="006D5E1E">
        <w:rPr>
          <w:sz w:val="26"/>
          <w:szCs w:val="26"/>
        </w:rPr>
        <w:t>03/09/2021</w:t>
      </w:r>
    </w:p>
    <w:p w:rsidR="00581490" w:rsidRPr="00ED3753" w:rsidRDefault="00581490" w:rsidP="00581490">
      <w:pPr>
        <w:spacing w:after="0"/>
        <w:rPr>
          <w:sz w:val="26"/>
          <w:szCs w:val="26"/>
        </w:rPr>
      </w:pPr>
    </w:p>
    <w:p w:rsidR="00581490" w:rsidRPr="00ED3753" w:rsidRDefault="00581490" w:rsidP="00581490">
      <w:pPr>
        <w:spacing w:after="0"/>
        <w:rPr>
          <w:sz w:val="26"/>
          <w:szCs w:val="26"/>
        </w:rPr>
      </w:pPr>
      <w:r w:rsidRPr="00ED3753">
        <w:rPr>
          <w:sz w:val="26"/>
          <w:szCs w:val="26"/>
        </w:rPr>
        <w:t>Called to Order (time):</w:t>
      </w:r>
      <w:r w:rsidR="0018572B">
        <w:rPr>
          <w:sz w:val="26"/>
          <w:szCs w:val="26"/>
        </w:rPr>
        <w:t xml:space="preserve">    </w:t>
      </w:r>
      <w:r w:rsidR="006D5E1E">
        <w:rPr>
          <w:sz w:val="26"/>
          <w:szCs w:val="26"/>
        </w:rPr>
        <w:t>1830</w:t>
      </w:r>
      <w:r w:rsidR="0018572B">
        <w:rPr>
          <w:sz w:val="26"/>
          <w:szCs w:val="26"/>
        </w:rPr>
        <w:t xml:space="preserve">                     </w:t>
      </w:r>
      <w:r w:rsidRPr="00ED3753">
        <w:rPr>
          <w:sz w:val="26"/>
          <w:szCs w:val="26"/>
        </w:rPr>
        <w:t>By:</w:t>
      </w:r>
      <w:r w:rsidR="00135EE8" w:rsidRPr="00ED3753">
        <w:rPr>
          <w:sz w:val="26"/>
          <w:szCs w:val="26"/>
        </w:rPr>
        <w:t xml:space="preserve">  </w:t>
      </w:r>
      <w:r w:rsidR="00A91EDD">
        <w:rPr>
          <w:sz w:val="26"/>
          <w:szCs w:val="26"/>
        </w:rPr>
        <w:t xml:space="preserve"> </w:t>
      </w:r>
      <w:r w:rsidR="006D5E1E">
        <w:rPr>
          <w:sz w:val="26"/>
          <w:szCs w:val="26"/>
        </w:rPr>
        <w:t>Chief Himes</w:t>
      </w:r>
      <w:r w:rsidR="00135EE8" w:rsidRPr="00ED3753">
        <w:rPr>
          <w:sz w:val="26"/>
          <w:szCs w:val="26"/>
        </w:rPr>
        <w:fldChar w:fldCharType="begin"/>
      </w:r>
      <w:r w:rsidR="00135EE8" w:rsidRPr="00ED3753">
        <w:rPr>
          <w:sz w:val="26"/>
          <w:szCs w:val="26"/>
        </w:rPr>
        <w:instrText xml:space="preserve"> DOCVARIABLE  name  \* MERGEFORMAT </w:instrText>
      </w:r>
      <w:r w:rsidR="00135EE8" w:rsidRPr="00ED3753">
        <w:rPr>
          <w:sz w:val="26"/>
          <w:szCs w:val="26"/>
        </w:rPr>
        <w:fldChar w:fldCharType="end"/>
      </w:r>
    </w:p>
    <w:p w:rsidR="00581490" w:rsidRPr="00ED3753" w:rsidRDefault="00581490" w:rsidP="00581490">
      <w:pPr>
        <w:spacing w:after="0"/>
        <w:rPr>
          <w:sz w:val="26"/>
          <w:szCs w:val="26"/>
        </w:rPr>
      </w:pPr>
    </w:p>
    <w:p w:rsidR="00581490" w:rsidRPr="00ED3753" w:rsidRDefault="00581490" w:rsidP="00581490">
      <w:pPr>
        <w:spacing w:after="0"/>
        <w:rPr>
          <w:sz w:val="26"/>
          <w:szCs w:val="26"/>
        </w:rPr>
      </w:pPr>
      <w:r w:rsidRPr="00ED3753">
        <w:rPr>
          <w:sz w:val="26"/>
          <w:szCs w:val="26"/>
        </w:rPr>
        <w:t>Members present:</w:t>
      </w:r>
      <w:r w:rsidR="00135EE8" w:rsidRPr="00ED3753">
        <w:rPr>
          <w:sz w:val="26"/>
          <w:szCs w:val="26"/>
        </w:rPr>
        <w:t xml:space="preserve">  </w:t>
      </w:r>
      <w:r w:rsidR="006D5E1E">
        <w:rPr>
          <w:sz w:val="26"/>
          <w:szCs w:val="26"/>
        </w:rPr>
        <w:t>Ethan, Paul, Tom, Brad, Neil, Kathy, Darin, Jerrod, Greg</w:t>
      </w:r>
      <w:r w:rsidR="00803830">
        <w:rPr>
          <w:sz w:val="26"/>
          <w:szCs w:val="26"/>
        </w:rPr>
        <w:t xml:space="preserve">                                               </w:t>
      </w:r>
      <w:r w:rsidR="00135EE8" w:rsidRPr="00ED3753">
        <w:rPr>
          <w:sz w:val="26"/>
          <w:szCs w:val="26"/>
        </w:rPr>
        <w:fldChar w:fldCharType="begin"/>
      </w:r>
      <w:r w:rsidR="00135EE8" w:rsidRPr="00ED3753">
        <w:rPr>
          <w:sz w:val="26"/>
          <w:szCs w:val="26"/>
        </w:rPr>
        <w:instrText xml:space="preserve"> DOCVARIABLE  name  \* MERGEFORMAT </w:instrText>
      </w:r>
      <w:r w:rsidR="00135EE8" w:rsidRPr="00ED3753">
        <w:rPr>
          <w:sz w:val="26"/>
          <w:szCs w:val="26"/>
        </w:rPr>
        <w:fldChar w:fldCharType="end"/>
      </w:r>
    </w:p>
    <w:p w:rsidR="00581490" w:rsidRPr="00ED3753" w:rsidRDefault="00581490" w:rsidP="00581490">
      <w:pPr>
        <w:spacing w:after="0"/>
        <w:rPr>
          <w:sz w:val="26"/>
          <w:szCs w:val="26"/>
        </w:rPr>
      </w:pPr>
    </w:p>
    <w:p w:rsidR="00220834" w:rsidRDefault="00581490" w:rsidP="00581490">
      <w:pPr>
        <w:spacing w:after="0"/>
        <w:rPr>
          <w:sz w:val="26"/>
          <w:szCs w:val="26"/>
        </w:rPr>
      </w:pPr>
      <w:r w:rsidRPr="00ED3753">
        <w:rPr>
          <w:sz w:val="26"/>
          <w:szCs w:val="26"/>
        </w:rPr>
        <w:t>Minutes read:</w:t>
      </w:r>
      <w:r w:rsidR="00135EE8" w:rsidRPr="00ED3753">
        <w:rPr>
          <w:sz w:val="26"/>
          <w:szCs w:val="26"/>
        </w:rPr>
        <w:t xml:space="preserve">  </w:t>
      </w:r>
      <w:sdt>
        <w:sdtPr>
          <w:rPr>
            <w:sz w:val="26"/>
            <w:szCs w:val="26"/>
          </w:rPr>
          <w:id w:val="-975991806"/>
          <w14:checkbox>
            <w14:checked w14:val="1"/>
            <w14:checkedState w14:val="2612" w14:font="MS Gothic"/>
            <w14:uncheckedState w14:val="2610" w14:font="MS Gothic"/>
          </w14:checkbox>
        </w:sdtPr>
        <w:sdtEndPr/>
        <w:sdtContent>
          <w:r w:rsidR="006D5E1E">
            <w:rPr>
              <w:rFonts w:ascii="MS Gothic" w:eastAsia="MS Gothic" w:hAnsi="MS Gothic" w:hint="eastAsia"/>
              <w:sz w:val="26"/>
              <w:szCs w:val="26"/>
            </w:rPr>
            <w:t>☒</w:t>
          </w:r>
        </w:sdtContent>
      </w:sdt>
      <w:r w:rsidR="00F41BCA">
        <w:rPr>
          <w:sz w:val="26"/>
          <w:szCs w:val="26"/>
        </w:rPr>
        <w:tab/>
      </w:r>
      <w:r w:rsidR="00F41BCA">
        <w:rPr>
          <w:sz w:val="26"/>
          <w:szCs w:val="26"/>
        </w:rPr>
        <w:tab/>
      </w:r>
      <w:r w:rsidR="00F41BCA">
        <w:rPr>
          <w:sz w:val="26"/>
          <w:szCs w:val="26"/>
        </w:rPr>
        <w:tab/>
        <w:t>Approved</w:t>
      </w:r>
      <w:r w:rsidR="006D5E1E">
        <w:rPr>
          <w:sz w:val="26"/>
          <w:szCs w:val="26"/>
        </w:rPr>
        <w:t>; as read</w:t>
      </w:r>
    </w:p>
    <w:p w:rsidR="001F4097" w:rsidRDefault="001F4097" w:rsidP="00581490">
      <w:pPr>
        <w:spacing w:after="0"/>
        <w:rPr>
          <w:sz w:val="26"/>
          <w:szCs w:val="26"/>
        </w:rPr>
      </w:pPr>
    </w:p>
    <w:p w:rsidR="00581490" w:rsidRDefault="00581490" w:rsidP="00581490">
      <w:pPr>
        <w:spacing w:after="0"/>
        <w:rPr>
          <w:sz w:val="26"/>
          <w:szCs w:val="26"/>
        </w:rPr>
      </w:pPr>
      <w:r w:rsidRPr="00ED3753">
        <w:rPr>
          <w:sz w:val="26"/>
          <w:szCs w:val="26"/>
        </w:rPr>
        <w:t>Old Business:</w:t>
      </w:r>
      <w:r w:rsidR="009D7288" w:rsidRPr="00ED3753">
        <w:rPr>
          <w:sz w:val="26"/>
          <w:szCs w:val="26"/>
        </w:rPr>
        <w:t xml:space="preserve"> </w:t>
      </w:r>
      <w:r w:rsidR="006D5E1E">
        <w:rPr>
          <w:sz w:val="26"/>
          <w:szCs w:val="26"/>
        </w:rPr>
        <w:t>Paul received 2 more quotes back for a bunker gear washer (extractor)</w:t>
      </w:r>
      <w:r w:rsidR="00A15EBB">
        <w:rPr>
          <w:sz w:val="26"/>
          <w:szCs w:val="26"/>
        </w:rPr>
        <w:t xml:space="preserve">, West Shore Fire, Universal Laundry and Eagle Star Equipment are the suppliers we are looking </w:t>
      </w:r>
      <w:r w:rsidR="006D5E1E">
        <w:rPr>
          <w:sz w:val="26"/>
          <w:szCs w:val="26"/>
        </w:rPr>
        <w:t>a</w:t>
      </w:r>
      <w:r w:rsidR="00A15EBB">
        <w:rPr>
          <w:sz w:val="26"/>
          <w:szCs w:val="26"/>
        </w:rPr>
        <w:t>t,</w:t>
      </w:r>
      <w:r w:rsidR="006D5E1E">
        <w:rPr>
          <w:sz w:val="26"/>
          <w:szCs w:val="26"/>
        </w:rPr>
        <w:t xml:space="preserve"> </w:t>
      </w:r>
      <w:r w:rsidR="00A15EBB">
        <w:rPr>
          <w:sz w:val="26"/>
          <w:szCs w:val="26"/>
        </w:rPr>
        <w:t xml:space="preserve">a </w:t>
      </w:r>
      <w:r w:rsidR="006D5E1E">
        <w:rPr>
          <w:sz w:val="26"/>
          <w:szCs w:val="26"/>
        </w:rPr>
        <w:t xml:space="preserve">30# capacity unit based on information from current users and manufactures </w:t>
      </w:r>
      <w:r w:rsidR="00A15EBB">
        <w:rPr>
          <w:sz w:val="26"/>
          <w:szCs w:val="26"/>
        </w:rPr>
        <w:t xml:space="preserve">is what we need to handle 2 sets of gear at one time. Discussion and also more research planned. </w:t>
      </w:r>
      <w:r w:rsidR="00C53976">
        <w:rPr>
          <w:sz w:val="26"/>
          <w:szCs w:val="26"/>
        </w:rPr>
        <w:t>Darin is continuing to work with Mark Hall &amp; Roy Wekwerth</w:t>
      </w:r>
      <w:r w:rsidR="00B505B5">
        <w:rPr>
          <w:sz w:val="26"/>
          <w:szCs w:val="26"/>
        </w:rPr>
        <w:t xml:space="preserve"> in an effort to get Kathy, Jerrod and Mariah trained so they can receive / utilize the hand held 800 radios.  </w:t>
      </w:r>
    </w:p>
    <w:p w:rsidR="00890852" w:rsidRPr="00ED3753" w:rsidRDefault="00890852" w:rsidP="00581490">
      <w:pPr>
        <w:spacing w:after="0"/>
        <w:rPr>
          <w:sz w:val="26"/>
          <w:szCs w:val="26"/>
        </w:rPr>
      </w:pPr>
    </w:p>
    <w:p w:rsidR="001F63C9" w:rsidRDefault="00581490" w:rsidP="00581490">
      <w:pPr>
        <w:spacing w:after="0"/>
        <w:rPr>
          <w:sz w:val="26"/>
          <w:szCs w:val="26"/>
        </w:rPr>
      </w:pPr>
      <w:r w:rsidRPr="00ED3753">
        <w:rPr>
          <w:sz w:val="26"/>
          <w:szCs w:val="26"/>
        </w:rPr>
        <w:t xml:space="preserve">New </w:t>
      </w:r>
      <w:r w:rsidR="00B1343F" w:rsidRPr="00ED3753">
        <w:rPr>
          <w:sz w:val="26"/>
          <w:szCs w:val="26"/>
        </w:rPr>
        <w:t>Business</w:t>
      </w:r>
      <w:r w:rsidR="00F41BCA">
        <w:rPr>
          <w:sz w:val="26"/>
          <w:szCs w:val="26"/>
        </w:rPr>
        <w:t xml:space="preserve">: </w:t>
      </w:r>
      <w:r w:rsidR="00A15EBB">
        <w:rPr>
          <w:sz w:val="26"/>
          <w:szCs w:val="26"/>
        </w:rPr>
        <w:t>Darin &amp; Paul attended the February TBFFA meeting; meetings are now going to be the 4</w:t>
      </w:r>
      <w:r w:rsidR="00A15EBB" w:rsidRPr="00A15EBB">
        <w:rPr>
          <w:sz w:val="26"/>
          <w:szCs w:val="26"/>
          <w:vertAlign w:val="superscript"/>
        </w:rPr>
        <w:t>th</w:t>
      </w:r>
      <w:r w:rsidR="00A15EBB">
        <w:rPr>
          <w:sz w:val="26"/>
          <w:szCs w:val="26"/>
        </w:rPr>
        <w:t xml:space="preserve"> Wednesday of every month @ 1930, the next meeting being 03/24/21 @ Hubbard Lakes South Shore Station. At the recent meeting all department chiefs signed the Mutual Aid Agreement we currently operate under, </w:t>
      </w:r>
      <w:r w:rsidR="001F63C9">
        <w:rPr>
          <w:sz w:val="26"/>
          <w:szCs w:val="26"/>
        </w:rPr>
        <w:t xml:space="preserve">the Association </w:t>
      </w:r>
      <w:bookmarkStart w:id="0" w:name="_GoBack"/>
      <w:bookmarkEnd w:id="0"/>
      <w:r w:rsidR="001F63C9">
        <w:rPr>
          <w:sz w:val="26"/>
          <w:szCs w:val="26"/>
        </w:rPr>
        <w:t>wanted to stress all departments fire service volunteers are welcome to attend the meetings, The Associations two ATV’s (4 wheelers) and trailers are now stored at the Wilson and Hubbard Lake stations should any department need them they are available and covered under the mutual aid agreement, the TBFFA Associations Search &amp; Rescue program has been turned over to the Sheriff’s Department and most all equipment it had to support the program has been dispersed.</w:t>
      </w:r>
    </w:p>
    <w:p w:rsidR="00EA2C87" w:rsidRDefault="001F63C9" w:rsidP="00581490">
      <w:pPr>
        <w:spacing w:after="0"/>
        <w:rPr>
          <w:sz w:val="26"/>
          <w:szCs w:val="26"/>
        </w:rPr>
      </w:pPr>
      <w:r>
        <w:rPr>
          <w:sz w:val="26"/>
          <w:szCs w:val="26"/>
        </w:rPr>
        <w:t xml:space="preserve">Alpena City fire is working on changing hardware for their Fit-Test software and the plan is to come out to our station and </w:t>
      </w:r>
      <w:r w:rsidR="00C53976">
        <w:rPr>
          <w:sz w:val="26"/>
          <w:szCs w:val="26"/>
        </w:rPr>
        <w:t xml:space="preserve">get everyone up to date on SCBA mask Fit-Test. It was learned all the old radio’s that have been replaced with 800’s are saleable, Hillman Fire sold all theirs in a lot, discussion. During the last inspection it was thought the external radio that controls the siren, </w:t>
      </w:r>
      <w:r w:rsidR="003C548F">
        <w:rPr>
          <w:sz w:val="26"/>
          <w:szCs w:val="26"/>
        </w:rPr>
        <w:t>whelp</w:t>
      </w:r>
      <w:r w:rsidR="00C53976">
        <w:rPr>
          <w:sz w:val="26"/>
          <w:szCs w:val="26"/>
        </w:rPr>
        <w:t xml:space="preserve"> and PA on the Engine was inoperative, discussion,</w:t>
      </w:r>
      <w:r w:rsidR="00B505B5">
        <w:rPr>
          <w:sz w:val="26"/>
          <w:szCs w:val="26"/>
        </w:rPr>
        <w:t xml:space="preserve"> </w:t>
      </w:r>
      <w:r w:rsidR="00C53976">
        <w:rPr>
          <w:sz w:val="26"/>
          <w:szCs w:val="26"/>
        </w:rPr>
        <w:t xml:space="preserve">hands on test, it was determined the Emergency Light systems master switch must be </w:t>
      </w:r>
      <w:proofErr w:type="gramStart"/>
      <w:r w:rsidR="00C53976">
        <w:rPr>
          <w:sz w:val="26"/>
          <w:szCs w:val="26"/>
        </w:rPr>
        <w:lastRenderedPageBreak/>
        <w:t>on</w:t>
      </w:r>
      <w:proofErr w:type="gramEnd"/>
      <w:r w:rsidR="00C53976">
        <w:rPr>
          <w:sz w:val="26"/>
          <w:szCs w:val="26"/>
        </w:rPr>
        <w:t xml:space="preserve"> for the radio to work. </w:t>
      </w:r>
      <w:r w:rsidR="00004A33">
        <w:rPr>
          <w:sz w:val="26"/>
          <w:szCs w:val="26"/>
        </w:rPr>
        <w:t>Darin contacted a local carpenter</w:t>
      </w:r>
      <w:r w:rsidR="00B505B5">
        <w:rPr>
          <w:sz w:val="26"/>
          <w:szCs w:val="26"/>
        </w:rPr>
        <w:t xml:space="preserve"> about building the department a countertop and cabinets to the left of the mop sink in the bay area, the white bo</w:t>
      </w:r>
      <w:r w:rsidR="00004A33">
        <w:rPr>
          <w:sz w:val="26"/>
          <w:szCs w:val="26"/>
        </w:rPr>
        <w:t xml:space="preserve">ard would be retained, The carpenter </w:t>
      </w:r>
      <w:r w:rsidR="00B505B5">
        <w:rPr>
          <w:sz w:val="26"/>
          <w:szCs w:val="26"/>
        </w:rPr>
        <w:t>drew up some plans which Darin passed around</w:t>
      </w:r>
      <w:r w:rsidR="00004A33">
        <w:rPr>
          <w:sz w:val="26"/>
          <w:szCs w:val="26"/>
        </w:rPr>
        <w:t xml:space="preserve">. </w:t>
      </w:r>
      <w:r w:rsidR="000D241D">
        <w:rPr>
          <w:sz w:val="26"/>
          <w:szCs w:val="26"/>
        </w:rPr>
        <w:t xml:space="preserve">The carpenter offered to donate his time and materials should we decide to proceed with the project. </w:t>
      </w:r>
      <w:r w:rsidR="00004A33">
        <w:rPr>
          <w:sz w:val="26"/>
          <w:szCs w:val="26"/>
        </w:rPr>
        <w:t xml:space="preserve">Jerrod made a motion we have cabinets and countertop made, Neil seconded, discussion, voted on passed. </w:t>
      </w:r>
      <w:r w:rsidR="003C548F">
        <w:rPr>
          <w:sz w:val="26"/>
          <w:szCs w:val="26"/>
        </w:rPr>
        <w:t>Darin is also working with the township board on next year’s budget for the Fire &amp; EMS department, they are looking at next year and 3,5,10 year large item needs that require planning for, any thoughts or input would be appreciated, discussion.</w:t>
      </w:r>
    </w:p>
    <w:p w:rsidR="000D241D" w:rsidRDefault="003C548F" w:rsidP="00581490">
      <w:pPr>
        <w:spacing w:after="0"/>
        <w:rPr>
          <w:sz w:val="26"/>
          <w:szCs w:val="26"/>
        </w:rPr>
      </w:pPr>
      <w:r>
        <w:rPr>
          <w:sz w:val="26"/>
          <w:szCs w:val="26"/>
        </w:rPr>
        <w:t xml:space="preserve"> </w:t>
      </w:r>
      <w:r w:rsidR="000D241D">
        <w:rPr>
          <w:sz w:val="26"/>
          <w:szCs w:val="26"/>
        </w:rPr>
        <w:t>Grants; M-Bank has a Legacy Grant program that was put together at the end of the First Federal Bank ownership, the grant is for a maximum of $2000 and is available twice a year, June 2021 being the next meeting, discussion, we plan to apply for funding for a new Ingersoll Rand 80 gal / 175 psi / 220V air compressor Tom has identified so we are able to properly maintain air pressure on our apparatus tires in house.</w:t>
      </w:r>
      <w:r w:rsidR="004205A1">
        <w:rPr>
          <w:sz w:val="26"/>
          <w:szCs w:val="26"/>
        </w:rPr>
        <w:t xml:space="preserve"> Tom also offered to look into an automatic whole facility stand-by generator for the hall and using funding from a PIE&amp;G </w:t>
      </w:r>
      <w:r w:rsidR="003979D4">
        <w:rPr>
          <w:sz w:val="26"/>
          <w:szCs w:val="26"/>
        </w:rPr>
        <w:t xml:space="preserve">grant we can apply for, discussion. </w:t>
      </w:r>
    </w:p>
    <w:p w:rsidR="003979D4" w:rsidRDefault="003C548F" w:rsidP="00581490">
      <w:pPr>
        <w:spacing w:after="0"/>
        <w:rPr>
          <w:sz w:val="26"/>
          <w:szCs w:val="26"/>
        </w:rPr>
      </w:pPr>
      <w:r>
        <w:rPr>
          <w:sz w:val="26"/>
          <w:szCs w:val="26"/>
        </w:rPr>
        <w:t xml:space="preserve"> </w:t>
      </w:r>
      <w:r w:rsidR="003979D4">
        <w:rPr>
          <w:sz w:val="26"/>
          <w:szCs w:val="26"/>
        </w:rPr>
        <w:t xml:space="preserve">Neil suggested we look into creating a Reserve Roster as Hillman Fire does to support firefighters at a fire scene but staying in the Cold Zone only. </w:t>
      </w:r>
    </w:p>
    <w:p w:rsidR="003979D4" w:rsidRDefault="003C548F" w:rsidP="00581490">
      <w:pPr>
        <w:spacing w:after="0"/>
        <w:rPr>
          <w:sz w:val="26"/>
          <w:szCs w:val="26"/>
        </w:rPr>
      </w:pPr>
      <w:r>
        <w:rPr>
          <w:sz w:val="26"/>
          <w:szCs w:val="26"/>
        </w:rPr>
        <w:t xml:space="preserve"> </w:t>
      </w:r>
      <w:r w:rsidR="003979D4">
        <w:rPr>
          <w:sz w:val="26"/>
          <w:szCs w:val="26"/>
        </w:rPr>
        <w:t xml:space="preserve">Brad let us know the Ellsworth family has built a ramp for ingress and egress into their home off Long Rapids, EMS has been called to that address multiple times. </w:t>
      </w:r>
    </w:p>
    <w:p w:rsidR="003979D4" w:rsidRDefault="003C548F" w:rsidP="00581490">
      <w:pPr>
        <w:spacing w:after="0"/>
        <w:rPr>
          <w:sz w:val="26"/>
          <w:szCs w:val="26"/>
        </w:rPr>
      </w:pPr>
      <w:r>
        <w:rPr>
          <w:sz w:val="26"/>
          <w:szCs w:val="26"/>
        </w:rPr>
        <w:t xml:space="preserve"> </w:t>
      </w:r>
      <w:r w:rsidR="003979D4">
        <w:rPr>
          <w:sz w:val="26"/>
          <w:szCs w:val="26"/>
        </w:rPr>
        <w:t xml:space="preserve">The operation of the new stair chair in the Rescue was demonstrated, in particular the raising and or lowering of the adjustable bar behind the patients head, it also functions as the shoulder straps upper retaining point, </w:t>
      </w:r>
      <w:r>
        <w:rPr>
          <w:sz w:val="26"/>
          <w:szCs w:val="26"/>
        </w:rPr>
        <w:t xml:space="preserve">heavy handedness is not your friend, it requires a more gentle touch. </w:t>
      </w:r>
    </w:p>
    <w:p w:rsidR="00F10CF2" w:rsidRPr="00ED3753" w:rsidRDefault="00F10CF2" w:rsidP="00581490">
      <w:pPr>
        <w:spacing w:after="0"/>
        <w:rPr>
          <w:sz w:val="26"/>
          <w:szCs w:val="26"/>
        </w:rPr>
      </w:pPr>
    </w:p>
    <w:p w:rsidR="00581490" w:rsidRPr="00ED3753" w:rsidRDefault="00581490" w:rsidP="00581490">
      <w:pPr>
        <w:spacing w:after="0"/>
        <w:rPr>
          <w:sz w:val="26"/>
          <w:szCs w:val="26"/>
        </w:rPr>
      </w:pPr>
      <w:r w:rsidRPr="00ED3753">
        <w:rPr>
          <w:sz w:val="26"/>
          <w:szCs w:val="26"/>
        </w:rPr>
        <w:t>Communications:</w:t>
      </w:r>
      <w:r w:rsidR="009D7288" w:rsidRPr="00ED3753">
        <w:rPr>
          <w:sz w:val="26"/>
          <w:szCs w:val="26"/>
        </w:rPr>
        <w:t xml:space="preserve">  </w:t>
      </w:r>
      <w:r w:rsidR="006D5E1E">
        <w:rPr>
          <w:sz w:val="26"/>
          <w:szCs w:val="26"/>
        </w:rPr>
        <w:t>none</w:t>
      </w:r>
      <w:r w:rsidR="00A15EBB">
        <w:rPr>
          <w:sz w:val="26"/>
          <w:szCs w:val="26"/>
        </w:rPr>
        <w:t xml:space="preserve"> </w:t>
      </w:r>
    </w:p>
    <w:p w:rsidR="00581490" w:rsidRPr="00ED3753" w:rsidRDefault="00581490" w:rsidP="00581490">
      <w:pPr>
        <w:spacing w:after="0"/>
        <w:rPr>
          <w:sz w:val="26"/>
          <w:szCs w:val="26"/>
        </w:rPr>
      </w:pPr>
    </w:p>
    <w:p w:rsidR="00890852" w:rsidRDefault="00721384" w:rsidP="00581490">
      <w:pPr>
        <w:spacing w:after="0"/>
        <w:rPr>
          <w:sz w:val="26"/>
          <w:szCs w:val="26"/>
        </w:rPr>
      </w:pPr>
      <w:r>
        <w:rPr>
          <w:sz w:val="26"/>
          <w:szCs w:val="26"/>
        </w:rPr>
        <w:t xml:space="preserve">Training: </w:t>
      </w:r>
      <w:r w:rsidR="006D5E1E">
        <w:rPr>
          <w:sz w:val="26"/>
          <w:szCs w:val="26"/>
        </w:rPr>
        <w:t xml:space="preserve">Alpena City announced 6 online CE classes, flyer posted at hall. Hillman is hosting a Farm Rescue class see SMOKE for details. Alcona is offering May-September training opportunities, see Paul for more information. </w:t>
      </w:r>
    </w:p>
    <w:p w:rsidR="00382983" w:rsidRDefault="00721384" w:rsidP="00581490">
      <w:pPr>
        <w:spacing w:after="0"/>
        <w:rPr>
          <w:sz w:val="26"/>
          <w:szCs w:val="26"/>
        </w:rPr>
      </w:pPr>
      <w:r>
        <w:rPr>
          <w:sz w:val="26"/>
          <w:szCs w:val="26"/>
        </w:rPr>
        <w:t xml:space="preserve"> </w:t>
      </w:r>
    </w:p>
    <w:p w:rsidR="006D5E1E" w:rsidRDefault="00581490" w:rsidP="00581490">
      <w:pPr>
        <w:spacing w:after="0"/>
        <w:rPr>
          <w:sz w:val="26"/>
          <w:szCs w:val="26"/>
        </w:rPr>
      </w:pPr>
      <w:r w:rsidRPr="00ED3753">
        <w:rPr>
          <w:sz w:val="26"/>
          <w:szCs w:val="26"/>
        </w:rPr>
        <w:t>Inspections:</w:t>
      </w:r>
      <w:r w:rsidR="009D7288" w:rsidRPr="00ED3753">
        <w:rPr>
          <w:sz w:val="26"/>
          <w:szCs w:val="26"/>
        </w:rPr>
        <w:t xml:space="preserve">  </w:t>
      </w:r>
      <w:r w:rsidR="006D5E1E">
        <w:rPr>
          <w:sz w:val="26"/>
          <w:szCs w:val="26"/>
        </w:rPr>
        <w:t>04/03/2021, Kathy, Tom, Jerrod, Greg</w:t>
      </w:r>
    </w:p>
    <w:p w:rsidR="006D5E1E" w:rsidRDefault="006D5E1E" w:rsidP="00581490">
      <w:pPr>
        <w:spacing w:after="0"/>
        <w:rPr>
          <w:sz w:val="26"/>
          <w:szCs w:val="26"/>
        </w:rPr>
      </w:pPr>
    </w:p>
    <w:p w:rsidR="00581490" w:rsidRPr="00ED3753" w:rsidRDefault="0018572B" w:rsidP="00581490">
      <w:pPr>
        <w:spacing w:after="0"/>
        <w:rPr>
          <w:sz w:val="26"/>
          <w:szCs w:val="26"/>
        </w:rPr>
      </w:pPr>
      <w:r>
        <w:rPr>
          <w:sz w:val="26"/>
          <w:szCs w:val="26"/>
        </w:rPr>
        <w:t>Date of next meeting</w:t>
      </w:r>
      <w:r w:rsidR="00F41BCA">
        <w:rPr>
          <w:sz w:val="26"/>
          <w:szCs w:val="26"/>
        </w:rPr>
        <w:t>:</w:t>
      </w:r>
      <w:r w:rsidR="00890852">
        <w:rPr>
          <w:sz w:val="26"/>
          <w:szCs w:val="26"/>
        </w:rPr>
        <w:t xml:space="preserve"> </w:t>
      </w:r>
      <w:r w:rsidR="006D5E1E">
        <w:rPr>
          <w:sz w:val="26"/>
          <w:szCs w:val="26"/>
        </w:rPr>
        <w:t>04/13/2021</w:t>
      </w:r>
    </w:p>
    <w:p w:rsidR="00581490" w:rsidRPr="00ED3753" w:rsidRDefault="00581490" w:rsidP="00581490">
      <w:pPr>
        <w:spacing w:after="0"/>
        <w:rPr>
          <w:sz w:val="26"/>
          <w:szCs w:val="26"/>
        </w:rPr>
      </w:pPr>
    </w:p>
    <w:p w:rsidR="00581490" w:rsidRPr="00ED3753" w:rsidRDefault="00581490" w:rsidP="00581490">
      <w:pPr>
        <w:spacing w:after="0"/>
        <w:rPr>
          <w:sz w:val="26"/>
          <w:szCs w:val="26"/>
        </w:rPr>
      </w:pPr>
      <w:r w:rsidRPr="00ED3753">
        <w:rPr>
          <w:sz w:val="26"/>
          <w:szCs w:val="26"/>
        </w:rPr>
        <w:lastRenderedPageBreak/>
        <w:t>Prior meeting minutes filed?</w:t>
      </w:r>
      <w:r w:rsidR="009D7288" w:rsidRPr="00ED3753">
        <w:rPr>
          <w:sz w:val="26"/>
          <w:szCs w:val="26"/>
        </w:rPr>
        <w:t xml:space="preserve">  </w:t>
      </w:r>
      <w:sdt>
        <w:sdtPr>
          <w:rPr>
            <w:sz w:val="26"/>
            <w:szCs w:val="26"/>
          </w:rPr>
          <w:id w:val="483972482"/>
          <w14:checkbox>
            <w14:checked w14:val="1"/>
            <w14:checkedState w14:val="2612" w14:font="MS Gothic"/>
            <w14:uncheckedState w14:val="2610" w14:font="MS Gothic"/>
          </w14:checkbox>
        </w:sdtPr>
        <w:sdtEndPr/>
        <w:sdtContent>
          <w:r w:rsidR="006D5E1E">
            <w:rPr>
              <w:rFonts w:ascii="MS Gothic" w:eastAsia="MS Gothic" w:hAnsi="MS Gothic" w:hint="eastAsia"/>
              <w:sz w:val="26"/>
              <w:szCs w:val="26"/>
            </w:rPr>
            <w:t>☒</w:t>
          </w:r>
        </w:sdtContent>
      </w:sdt>
    </w:p>
    <w:p w:rsidR="00581490" w:rsidRPr="00ED3753" w:rsidRDefault="00581490" w:rsidP="00581490">
      <w:pPr>
        <w:spacing w:after="0"/>
        <w:rPr>
          <w:sz w:val="26"/>
          <w:szCs w:val="26"/>
        </w:rPr>
      </w:pPr>
    </w:p>
    <w:p w:rsidR="009D7288" w:rsidRPr="00ED3753" w:rsidRDefault="00581490" w:rsidP="00581490">
      <w:pPr>
        <w:spacing w:after="0"/>
        <w:rPr>
          <w:sz w:val="26"/>
          <w:szCs w:val="26"/>
        </w:rPr>
      </w:pPr>
      <w:r w:rsidRPr="00ED3753">
        <w:rPr>
          <w:sz w:val="26"/>
          <w:szCs w:val="26"/>
        </w:rPr>
        <w:t xml:space="preserve">Motion to </w:t>
      </w:r>
      <w:r w:rsidR="00ED3753" w:rsidRPr="00ED3753">
        <w:rPr>
          <w:sz w:val="26"/>
          <w:szCs w:val="26"/>
        </w:rPr>
        <w:t>adjourn</w:t>
      </w:r>
      <w:r w:rsidRPr="00ED3753">
        <w:rPr>
          <w:sz w:val="26"/>
          <w:szCs w:val="26"/>
        </w:rPr>
        <w:t xml:space="preserve"> by:</w:t>
      </w:r>
      <w:r w:rsidR="006D5E1E">
        <w:rPr>
          <w:sz w:val="26"/>
          <w:szCs w:val="26"/>
        </w:rPr>
        <w:t xml:space="preserve"> Ethan</w:t>
      </w:r>
    </w:p>
    <w:p w:rsidR="009D7288" w:rsidRPr="00ED3753" w:rsidRDefault="009D7288" w:rsidP="00581490">
      <w:pPr>
        <w:spacing w:after="0"/>
        <w:rPr>
          <w:sz w:val="26"/>
          <w:szCs w:val="26"/>
        </w:rPr>
      </w:pPr>
    </w:p>
    <w:p w:rsidR="00581490" w:rsidRPr="00ED3753" w:rsidRDefault="00581490" w:rsidP="00581490">
      <w:pPr>
        <w:spacing w:after="0"/>
        <w:rPr>
          <w:sz w:val="26"/>
          <w:szCs w:val="26"/>
        </w:rPr>
      </w:pPr>
      <w:r w:rsidRPr="00ED3753">
        <w:rPr>
          <w:sz w:val="26"/>
          <w:szCs w:val="26"/>
        </w:rPr>
        <w:t>Seconded by:</w:t>
      </w:r>
      <w:r w:rsidR="009D7288" w:rsidRPr="00ED3753">
        <w:rPr>
          <w:sz w:val="26"/>
          <w:szCs w:val="26"/>
        </w:rPr>
        <w:t xml:space="preserve">  </w:t>
      </w:r>
      <w:r w:rsidR="006D5E1E">
        <w:rPr>
          <w:sz w:val="26"/>
          <w:szCs w:val="26"/>
        </w:rPr>
        <w:t>Jerrod @ 2018</w:t>
      </w:r>
    </w:p>
    <w:p w:rsidR="00581490" w:rsidRPr="00ED3753" w:rsidRDefault="00581490" w:rsidP="00581490">
      <w:pPr>
        <w:spacing w:after="0"/>
        <w:rPr>
          <w:sz w:val="26"/>
          <w:szCs w:val="26"/>
        </w:rPr>
      </w:pPr>
    </w:p>
    <w:sectPr w:rsidR="00581490" w:rsidRPr="00ED3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4"/>
    <w:rsid w:val="00004A33"/>
    <w:rsid w:val="0000723A"/>
    <w:rsid w:val="0005699A"/>
    <w:rsid w:val="0007491A"/>
    <w:rsid w:val="000D241D"/>
    <w:rsid w:val="001033D0"/>
    <w:rsid w:val="00135EE8"/>
    <w:rsid w:val="0018572B"/>
    <w:rsid w:val="001A12CA"/>
    <w:rsid w:val="001C0630"/>
    <w:rsid w:val="001C33AF"/>
    <w:rsid w:val="001F4097"/>
    <w:rsid w:val="001F63C9"/>
    <w:rsid w:val="00220834"/>
    <w:rsid w:val="00271A0E"/>
    <w:rsid w:val="002B653A"/>
    <w:rsid w:val="00382983"/>
    <w:rsid w:val="003979D4"/>
    <w:rsid w:val="003C548F"/>
    <w:rsid w:val="004205A1"/>
    <w:rsid w:val="0043290E"/>
    <w:rsid w:val="005050B2"/>
    <w:rsid w:val="00581490"/>
    <w:rsid w:val="00644CBB"/>
    <w:rsid w:val="00675F28"/>
    <w:rsid w:val="0069404B"/>
    <w:rsid w:val="006C3FB5"/>
    <w:rsid w:val="006D5E1E"/>
    <w:rsid w:val="00705EA5"/>
    <w:rsid w:val="00721384"/>
    <w:rsid w:val="00724F67"/>
    <w:rsid w:val="007D7ECA"/>
    <w:rsid w:val="007E1146"/>
    <w:rsid w:val="00803830"/>
    <w:rsid w:val="00825D68"/>
    <w:rsid w:val="008626D5"/>
    <w:rsid w:val="00890852"/>
    <w:rsid w:val="009D7288"/>
    <w:rsid w:val="00A15EBB"/>
    <w:rsid w:val="00A6587D"/>
    <w:rsid w:val="00A84C93"/>
    <w:rsid w:val="00A91EDD"/>
    <w:rsid w:val="00B1343F"/>
    <w:rsid w:val="00B408FF"/>
    <w:rsid w:val="00B505B5"/>
    <w:rsid w:val="00B84E6E"/>
    <w:rsid w:val="00B975AC"/>
    <w:rsid w:val="00BB26B4"/>
    <w:rsid w:val="00BD0192"/>
    <w:rsid w:val="00C00F7D"/>
    <w:rsid w:val="00C53976"/>
    <w:rsid w:val="00C74C0D"/>
    <w:rsid w:val="00CC6515"/>
    <w:rsid w:val="00DA1FF1"/>
    <w:rsid w:val="00DF3F35"/>
    <w:rsid w:val="00E029F6"/>
    <w:rsid w:val="00E149E9"/>
    <w:rsid w:val="00E671D9"/>
    <w:rsid w:val="00EA2C87"/>
    <w:rsid w:val="00ED3753"/>
    <w:rsid w:val="00F10CF2"/>
    <w:rsid w:val="00F22990"/>
    <w:rsid w:val="00F41BCA"/>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90"/>
    <w:rPr>
      <w:rFonts w:ascii="Tahoma" w:hAnsi="Tahoma" w:cs="Tahoma"/>
      <w:sz w:val="16"/>
      <w:szCs w:val="16"/>
    </w:rPr>
  </w:style>
  <w:style w:type="character" w:styleId="PlaceholderText">
    <w:name w:val="Placeholder Text"/>
    <w:basedOn w:val="DefaultParagraphFont"/>
    <w:uiPriority w:val="99"/>
    <w:semiHidden/>
    <w:rsid w:val="00675F28"/>
    <w:rPr>
      <w:color w:val="808080"/>
    </w:rPr>
  </w:style>
  <w:style w:type="character" w:styleId="Hyperlink">
    <w:name w:val="Hyperlink"/>
    <w:basedOn w:val="DefaultParagraphFont"/>
    <w:uiPriority w:val="99"/>
    <w:unhideWhenUsed/>
    <w:rsid w:val="00B13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90"/>
    <w:rPr>
      <w:rFonts w:ascii="Tahoma" w:hAnsi="Tahoma" w:cs="Tahoma"/>
      <w:sz w:val="16"/>
      <w:szCs w:val="16"/>
    </w:rPr>
  </w:style>
  <w:style w:type="character" w:styleId="PlaceholderText">
    <w:name w:val="Placeholder Text"/>
    <w:basedOn w:val="DefaultParagraphFont"/>
    <w:uiPriority w:val="99"/>
    <w:semiHidden/>
    <w:rsid w:val="00675F28"/>
    <w:rPr>
      <w:color w:val="808080"/>
    </w:rPr>
  </w:style>
  <w:style w:type="character" w:styleId="Hyperlink">
    <w:name w:val="Hyperlink"/>
    <w:basedOn w:val="DefaultParagraphFont"/>
    <w:uiPriority w:val="99"/>
    <w:unhideWhenUsed/>
    <w:rsid w:val="00B13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20Durdik\Desktop\Long%20Rapids%20Township%20Fire%20De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0CB4-1538-4073-BE91-4123EBBC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Rapids Township Fire Department</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Durdik</dc:creator>
  <cp:lastModifiedBy>Owner</cp:lastModifiedBy>
  <cp:revision>2</cp:revision>
  <cp:lastPrinted>2021-03-10T14:11:00Z</cp:lastPrinted>
  <dcterms:created xsi:type="dcterms:W3CDTF">2021-03-10T14:19:00Z</dcterms:created>
  <dcterms:modified xsi:type="dcterms:W3CDTF">2021-03-10T14:19:00Z</dcterms:modified>
</cp:coreProperties>
</file>